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9A6E" w14:textId="77777777" w:rsidR="00A27383" w:rsidRPr="00731C64" w:rsidRDefault="00980094" w:rsidP="00914AED">
      <w:pPr>
        <w:pStyle w:val="Overskrift1"/>
        <w:rPr>
          <w:rFonts w:ascii="Calibri" w:hAnsi="Calibri"/>
          <w:b w:val="0"/>
          <w:sz w:val="32"/>
        </w:rPr>
      </w:pPr>
      <w:r>
        <w:rPr>
          <w:rFonts w:ascii="Calibri" w:hAnsi="Calibri"/>
          <w:b w:val="0"/>
          <w:sz w:val="32"/>
        </w:rPr>
        <w:t>Norges Trafikkskoleforbund</w:t>
      </w:r>
    </w:p>
    <w:p w14:paraId="7E3F470C" w14:textId="77777777" w:rsidR="00965D17" w:rsidRDefault="009268B7" w:rsidP="00017D8B">
      <w:pPr>
        <w:rPr>
          <w:rFonts w:ascii="Calibri" w:hAnsi="Calibri"/>
        </w:rPr>
      </w:pPr>
      <w:r>
        <w:rPr>
          <w:rFonts w:ascii="Calibri" w:hAnsi="Calibri"/>
        </w:rPr>
        <w:t xml:space="preserve">Leif Tronstads plass 6, 1337 Sandvika </w:t>
      </w:r>
      <w:r w:rsidR="00965D17" w:rsidRPr="00731C64">
        <w:rPr>
          <w:rFonts w:ascii="Calibri" w:hAnsi="Calibri"/>
          <w:lang w:bidi="nb-NO"/>
        </w:rPr>
        <w:t>| </w:t>
      </w:r>
      <w:r w:rsidR="00914AED" w:rsidRPr="00731C64">
        <w:rPr>
          <w:rFonts w:ascii="Calibri" w:hAnsi="Calibri"/>
        </w:rPr>
        <w:t>22 62 60 80</w:t>
      </w:r>
      <w:r w:rsidR="00965D17" w:rsidRPr="00731C64">
        <w:rPr>
          <w:rFonts w:ascii="Calibri" w:hAnsi="Calibri"/>
          <w:lang w:bidi="nb-NO"/>
        </w:rPr>
        <w:t> | </w:t>
      </w:r>
      <w:hyperlink r:id="rId7" w:history="1">
        <w:r w:rsidR="00980094" w:rsidRPr="00E14810">
          <w:rPr>
            <w:rStyle w:val="Hyperkobling"/>
            <w:rFonts w:ascii="Calibri" w:hAnsi="Calibri"/>
          </w:rPr>
          <w:t>post@ntsf.no</w:t>
        </w:r>
      </w:hyperlink>
      <w:r w:rsidR="00017D8B">
        <w:rPr>
          <w:rFonts w:ascii="Calibri" w:hAnsi="Calibri"/>
        </w:rPr>
        <w:t xml:space="preserve"> | </w:t>
      </w:r>
      <w:hyperlink r:id="rId8" w:history="1">
        <w:r w:rsidR="00980094" w:rsidRPr="00E14810">
          <w:rPr>
            <w:rStyle w:val="Hyperkobling"/>
            <w:rFonts w:ascii="Calibri" w:hAnsi="Calibri"/>
          </w:rPr>
          <w:t>www.ntsf.no</w:t>
        </w:r>
      </w:hyperlink>
      <w:r w:rsidR="00017D8B">
        <w:rPr>
          <w:rFonts w:ascii="Calibri" w:hAnsi="Calibri"/>
        </w:rPr>
        <w:t xml:space="preserve"> </w:t>
      </w:r>
    </w:p>
    <w:p w14:paraId="2195EDA7" w14:textId="77777777" w:rsidR="00017D8B" w:rsidRDefault="00017D8B" w:rsidP="00017D8B">
      <w:pPr>
        <w:rPr>
          <w:rFonts w:ascii="Calibri" w:hAnsi="Calibri"/>
        </w:rPr>
      </w:pPr>
    </w:p>
    <w:p w14:paraId="0FCAF324" w14:textId="77777777" w:rsidR="00017D8B" w:rsidRPr="00017D8B" w:rsidRDefault="00017D8B" w:rsidP="00017D8B">
      <w:pPr>
        <w:rPr>
          <w:rFonts w:ascii="Calibri" w:hAnsi="Calibri"/>
        </w:rPr>
      </w:pPr>
    </w:p>
    <w:p w14:paraId="77DE6CE3" w14:textId="799E8763" w:rsidR="00F34EEF" w:rsidRPr="00017D8B" w:rsidRDefault="00DE307E" w:rsidP="00017D8B">
      <w:pPr>
        <w:pStyle w:val="Tittel"/>
        <w:rPr>
          <w:rFonts w:ascii="Calibri" w:hAnsi="Calibri"/>
          <w:sz w:val="40"/>
          <w:lang w:bidi="nb-NO"/>
        </w:rPr>
      </w:pPr>
      <w:r>
        <w:rPr>
          <w:rFonts w:ascii="Calibri" w:hAnsi="Calibri"/>
          <w:sz w:val="32"/>
          <w:lang w:bidi="nb-NO"/>
        </w:rPr>
        <w:t>Fullmakt til Landsmøtet 2023</w:t>
      </w:r>
    </w:p>
    <w:p w14:paraId="6568FB49" w14:textId="77777777" w:rsidR="00DE307E" w:rsidRDefault="00DE307E" w:rsidP="00965D17">
      <w:pPr>
        <w:rPr>
          <w:rFonts w:ascii="Calibri" w:hAnsi="Calibri"/>
        </w:rPr>
      </w:pPr>
    </w:p>
    <w:p w14:paraId="7819E7D5" w14:textId="65BC01D8" w:rsidR="00C153ED" w:rsidRDefault="00DE307E" w:rsidP="00965D1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74A48" wp14:editId="152C3B2D">
                <wp:simplePos x="0" y="0"/>
                <wp:positionH relativeFrom="column">
                  <wp:posOffset>192405</wp:posOffset>
                </wp:positionH>
                <wp:positionV relativeFrom="paragraph">
                  <wp:posOffset>156210</wp:posOffset>
                </wp:positionV>
                <wp:extent cx="3000375" cy="9525"/>
                <wp:effectExtent l="0" t="0" r="28575" b="28575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ED9D7" id="Rett linj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12.3pt" to="251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" strokecolor="#39a5b7 [3204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 xml:space="preserve">Vi,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="00C153E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(skolens navn), </w:t>
      </w:r>
    </w:p>
    <w:p w14:paraId="70AAF8F3" w14:textId="41143978" w:rsidR="00DE307E" w:rsidRDefault="00C153ED" w:rsidP="00965D1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1D43E" wp14:editId="477CE380">
                <wp:simplePos x="0" y="0"/>
                <wp:positionH relativeFrom="column">
                  <wp:posOffset>649605</wp:posOffset>
                </wp:positionH>
                <wp:positionV relativeFrom="paragraph">
                  <wp:posOffset>131444</wp:posOffset>
                </wp:positionV>
                <wp:extent cx="2495550" cy="0"/>
                <wp:effectExtent l="0" t="0" r="0" b="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83C48" id="Rett linj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10.35pt" to="247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" strokecolor="#39a5b7 [3204]" strokeweight=".5pt">
                <v:stroke joinstyle="miter"/>
              </v:line>
            </w:pict>
          </mc:Fallback>
        </mc:AlternateContent>
      </w:r>
      <w:r w:rsidR="00DE307E">
        <w:rPr>
          <w:rFonts w:ascii="Calibri" w:hAnsi="Calibri"/>
        </w:rPr>
        <w:t xml:space="preserve">gir herved      </w:t>
      </w:r>
      <w:r w:rsidR="00DE307E">
        <w:rPr>
          <w:rFonts w:ascii="Calibri" w:hAnsi="Calibri"/>
        </w:rPr>
        <w:tab/>
      </w:r>
      <w:r w:rsidR="00DE307E">
        <w:rPr>
          <w:rFonts w:ascii="Calibri" w:hAnsi="Calibri"/>
        </w:rPr>
        <w:tab/>
      </w:r>
      <w:r w:rsidR="00DE307E">
        <w:rPr>
          <w:rFonts w:ascii="Calibri" w:hAnsi="Calibri"/>
        </w:rPr>
        <w:tab/>
      </w:r>
      <w:r w:rsidR="00DE307E">
        <w:rPr>
          <w:rFonts w:ascii="Calibri" w:hAnsi="Calibri"/>
        </w:rPr>
        <w:tab/>
      </w:r>
      <w:r w:rsidR="00DE307E">
        <w:rPr>
          <w:rFonts w:ascii="Calibri" w:hAnsi="Calibri"/>
        </w:rPr>
        <w:tab/>
      </w:r>
      <w:r>
        <w:rPr>
          <w:rFonts w:ascii="Calibri" w:hAnsi="Calibri"/>
        </w:rPr>
        <w:tab/>
        <w:t xml:space="preserve">, fullmakt til å opptre og stemme på vegne av oss, </w:t>
      </w:r>
    </w:p>
    <w:p w14:paraId="2E886C04" w14:textId="3910A565" w:rsidR="00DE307E" w:rsidRDefault="00C153ED" w:rsidP="00965D17">
      <w:pPr>
        <w:rPr>
          <w:rFonts w:ascii="Calibri" w:hAnsi="Calibri"/>
        </w:rPr>
      </w:pPr>
      <w:r>
        <w:rPr>
          <w:rFonts w:ascii="Calibri" w:hAnsi="Calibri"/>
        </w:rPr>
        <w:t xml:space="preserve">på </w:t>
      </w:r>
      <w:r w:rsidR="00DE307E">
        <w:rPr>
          <w:rFonts w:ascii="Calibri" w:hAnsi="Calibri"/>
        </w:rPr>
        <w:t>Norges Trafikkskoleforbund</w:t>
      </w:r>
      <w:r>
        <w:rPr>
          <w:rFonts w:ascii="Calibri" w:hAnsi="Calibri"/>
        </w:rPr>
        <w:t xml:space="preserve"> sitt</w:t>
      </w:r>
      <w:r w:rsidR="00DE307E">
        <w:rPr>
          <w:rFonts w:ascii="Calibri" w:hAnsi="Calibri"/>
        </w:rPr>
        <w:t xml:space="preserve"> landsmøte den 28.april 2023.</w:t>
      </w:r>
    </w:p>
    <w:p w14:paraId="04F62A8B" w14:textId="077D0B7F" w:rsidR="00DE307E" w:rsidRDefault="00DE307E" w:rsidP="00965D17">
      <w:pPr>
        <w:rPr>
          <w:rFonts w:ascii="Calibri" w:hAnsi="Calibri"/>
        </w:rPr>
      </w:pPr>
    </w:p>
    <w:p w14:paraId="632EB0CC" w14:textId="52ADCA49" w:rsidR="00DE307E" w:rsidRDefault="00DE307E" w:rsidP="00965D1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63652" wp14:editId="7060844F">
                <wp:simplePos x="0" y="0"/>
                <wp:positionH relativeFrom="column">
                  <wp:posOffset>11430</wp:posOffset>
                </wp:positionH>
                <wp:positionV relativeFrom="paragraph">
                  <wp:posOffset>339725</wp:posOffset>
                </wp:positionV>
                <wp:extent cx="83820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C440C" id="Rett linj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6.75pt" to="66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" strokecolor="#39a5b7 [3204]" strokeweight=".5pt">
                <v:stroke joinstyle="miter"/>
              </v:line>
            </w:pict>
          </mc:Fallback>
        </mc:AlternateContent>
      </w:r>
    </w:p>
    <w:p w14:paraId="00D7B52A" w14:textId="43BA483A" w:rsidR="00C153ED" w:rsidRDefault="00DE307E" w:rsidP="00DE307E">
      <w:pPr>
        <w:rPr>
          <w:rFonts w:ascii="Calibri" w:hAnsi="Calibri"/>
        </w:rPr>
      </w:pPr>
      <w:r>
        <w:rPr>
          <w:rFonts w:ascii="Calibri" w:hAnsi="Calibri"/>
        </w:rPr>
        <w:t>(sted og dato)</w:t>
      </w:r>
    </w:p>
    <w:p w14:paraId="5C71B382" w14:textId="749943C5" w:rsidR="00C90FB1" w:rsidRDefault="00C90FB1" w:rsidP="00DE307E">
      <w:pPr>
        <w:rPr>
          <w:rFonts w:ascii="Calibri" w:hAnsi="Calibri"/>
        </w:rPr>
      </w:pPr>
    </w:p>
    <w:p w14:paraId="36C9D8E0" w14:textId="7891CA09" w:rsidR="00C90FB1" w:rsidRDefault="00C90FB1" w:rsidP="00DE307E">
      <w:pPr>
        <w:rPr>
          <w:rFonts w:ascii="Calibri" w:hAnsi="Calibri"/>
        </w:rPr>
      </w:pPr>
    </w:p>
    <w:p w14:paraId="0C00B21C" w14:textId="04237EE6" w:rsidR="00C90FB1" w:rsidRDefault="00C90FB1" w:rsidP="00DE307E">
      <w:pPr>
        <w:rPr>
          <w:rFonts w:ascii="Calibri" w:hAnsi="Calibri"/>
        </w:rPr>
      </w:pPr>
      <w:r>
        <w:rPr>
          <w:rFonts w:ascii="Calibri" w:hAnsi="Calibri"/>
        </w:rPr>
        <w:t xml:space="preserve">Fullmakten sendes på mail til </w:t>
      </w:r>
      <w:hyperlink r:id="rId9" w:history="1">
        <w:r w:rsidRPr="00CD27C8">
          <w:rPr>
            <w:rStyle w:val="Hyperkobling"/>
            <w:rFonts w:ascii="Calibri" w:hAnsi="Calibri"/>
          </w:rPr>
          <w:t>post@ntsf.no</w:t>
        </w:r>
      </w:hyperlink>
      <w:r>
        <w:rPr>
          <w:rFonts w:ascii="Calibri" w:hAnsi="Calibri"/>
        </w:rPr>
        <w:t xml:space="preserve"> </w:t>
      </w:r>
    </w:p>
    <w:p w14:paraId="0D22E345" w14:textId="77777777" w:rsidR="00980094" w:rsidRDefault="00980094" w:rsidP="00673E80"/>
    <w:p w14:paraId="47031991" w14:textId="65F15C8A" w:rsidR="00673E80" w:rsidRPr="00673E80" w:rsidRDefault="00673E80" w:rsidP="00673E80"/>
    <w:sectPr w:rsidR="00673E80" w:rsidRPr="00673E80" w:rsidSect="0084593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2AB7" w14:textId="77777777" w:rsidR="00BB2426" w:rsidRDefault="00BB2426">
      <w:pPr>
        <w:spacing w:after="0"/>
      </w:pPr>
      <w:r>
        <w:separator/>
      </w:r>
    </w:p>
  </w:endnote>
  <w:endnote w:type="continuationSeparator" w:id="0">
    <w:p w14:paraId="3394920F" w14:textId="77777777" w:rsidR="00BB2426" w:rsidRDefault="00BB24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B2C2" w14:textId="77777777" w:rsidR="00017D8B" w:rsidRDefault="00017D8B">
    <w:pPr>
      <w:pStyle w:val="Bunntekst"/>
      <w:jc w:val="center"/>
      <w:rPr>
        <w:color w:val="39A5B7" w:themeColor="accent1"/>
      </w:rPr>
    </w:pPr>
    <w:r>
      <w:rPr>
        <w:color w:val="39A5B7" w:themeColor="accent1"/>
      </w:rPr>
      <w:t xml:space="preserve">Side </w:t>
    </w:r>
    <w:r>
      <w:rPr>
        <w:color w:val="39A5B7" w:themeColor="accent1"/>
      </w:rPr>
      <w:fldChar w:fldCharType="begin"/>
    </w:r>
    <w:r>
      <w:rPr>
        <w:color w:val="39A5B7" w:themeColor="accent1"/>
      </w:rPr>
      <w:instrText>PAGE  \* Arabic  \* MERGEFORMAT</w:instrText>
    </w:r>
    <w:r>
      <w:rPr>
        <w:color w:val="39A5B7" w:themeColor="accent1"/>
      </w:rPr>
      <w:fldChar w:fldCharType="separate"/>
    </w:r>
    <w:r>
      <w:rPr>
        <w:color w:val="39A5B7" w:themeColor="accent1"/>
      </w:rPr>
      <w:t>2</w:t>
    </w:r>
    <w:r>
      <w:rPr>
        <w:color w:val="39A5B7" w:themeColor="accent1"/>
      </w:rPr>
      <w:fldChar w:fldCharType="end"/>
    </w:r>
    <w:r>
      <w:rPr>
        <w:color w:val="39A5B7" w:themeColor="accent1"/>
      </w:rPr>
      <w:t xml:space="preserve"> av </w:t>
    </w:r>
    <w:r>
      <w:rPr>
        <w:color w:val="39A5B7" w:themeColor="accent1"/>
      </w:rPr>
      <w:fldChar w:fldCharType="begin"/>
    </w:r>
    <w:r>
      <w:rPr>
        <w:color w:val="39A5B7" w:themeColor="accent1"/>
      </w:rPr>
      <w:instrText>NUMPAGES  \* Arabic  \* MERGEFORMAT</w:instrText>
    </w:r>
    <w:r>
      <w:rPr>
        <w:color w:val="39A5B7" w:themeColor="accent1"/>
      </w:rPr>
      <w:fldChar w:fldCharType="separate"/>
    </w:r>
    <w:r>
      <w:rPr>
        <w:color w:val="39A5B7" w:themeColor="accent1"/>
      </w:rPr>
      <w:t>2</w:t>
    </w:r>
    <w:r>
      <w:rPr>
        <w:color w:val="39A5B7" w:themeColor="accent1"/>
      </w:rPr>
      <w:fldChar w:fldCharType="end"/>
    </w:r>
  </w:p>
  <w:p w14:paraId="3A9696C5" w14:textId="77777777" w:rsidR="005711C4" w:rsidRDefault="005711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71B7" w14:textId="77777777" w:rsidR="00C550F1" w:rsidRDefault="00C550F1" w:rsidP="003E11C4">
    <w:pPr>
      <w:pStyle w:val="Bunntekst"/>
      <w:jc w:val="center"/>
    </w:pPr>
    <w:r>
      <w:rPr>
        <w:noProof/>
        <w:lang w:eastAsia="nb-NO"/>
      </w:rPr>
      <mc:AlternateContent>
        <mc:Choice Requires="wps">
          <w:drawing>
            <wp:inline distT="0" distB="0" distL="0" distR="0" wp14:anchorId="0BD78C9A" wp14:editId="6739AC1C">
              <wp:extent cx="6097905" cy="0"/>
              <wp:effectExtent l="0" t="0" r="23495" b="25400"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05" cy="0"/>
                      </a:xfrm>
                      <a:prstGeom prst="line">
                        <a:avLst/>
                      </a:prstGeom>
                      <a:ln>
                        <a:solidFill>
                          <a:srgbClr val="305C8F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997EF28" id="Rett linj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" strokecolor="#305c8f" strokeweight="1.5pt">
              <v:stroke joinstyle="miter"/>
              <w10:anchorlock/>
            </v:line>
          </w:pict>
        </mc:Fallback>
      </mc:AlternateContent>
    </w:r>
  </w:p>
  <w:p w14:paraId="17DD435D" w14:textId="77777777" w:rsidR="00C550F1" w:rsidRDefault="00C550F1" w:rsidP="003E11C4">
    <w:pPr>
      <w:pStyle w:val="Bunntekst"/>
      <w:jc w:val="center"/>
    </w:pPr>
  </w:p>
  <w:p w14:paraId="1E6DFE02" w14:textId="1153F6A9" w:rsidR="00950702" w:rsidRDefault="00074EFB" w:rsidP="003E11C4">
    <w:pPr>
      <w:pStyle w:val="Bunntekst"/>
      <w:jc w:val="center"/>
    </w:pPr>
    <w:fldSimple w:instr=" CREATEDATE  \* MERGEFORMAT ">
      <w:r w:rsidR="00C90FB1">
        <w:rPr>
          <w:noProof/>
        </w:rPr>
        <w:t>13.02.2023 10:40:00</w:t>
      </w:r>
    </w:fldSimple>
    <w:r w:rsidR="00950702">
      <w:tab/>
    </w:r>
    <w:r w:rsidR="00950702">
      <w:tab/>
      <w:t xml:space="preserve">Side </w:t>
    </w:r>
    <w:r w:rsidR="00950702">
      <w:fldChar w:fldCharType="begin"/>
    </w:r>
    <w:r w:rsidR="00950702">
      <w:instrText>PAGE  \* Arabic  \* MERGEFORMAT</w:instrText>
    </w:r>
    <w:r w:rsidR="00950702">
      <w:fldChar w:fldCharType="separate"/>
    </w:r>
    <w:r w:rsidR="00845937">
      <w:rPr>
        <w:noProof/>
      </w:rPr>
      <w:t>1</w:t>
    </w:r>
    <w:r w:rsidR="00950702">
      <w:fldChar w:fldCharType="end"/>
    </w:r>
    <w:r w:rsidR="00950702">
      <w:t xml:space="preserve"> av </w:t>
    </w:r>
    <w:r w:rsidR="00C90FB1">
      <w:fldChar w:fldCharType="begin"/>
    </w:r>
    <w:r w:rsidR="00C90FB1">
      <w:instrText>NUMPAGES  \* Arabic  \* MERGEFORMAT</w:instrText>
    </w:r>
    <w:r w:rsidR="00C90FB1">
      <w:fldChar w:fldCharType="separate"/>
    </w:r>
    <w:r w:rsidR="00731C64">
      <w:rPr>
        <w:noProof/>
      </w:rPr>
      <w:t>1</w:t>
    </w:r>
    <w:r w:rsidR="00C90FB1">
      <w:rPr>
        <w:noProof/>
      </w:rPr>
      <w:fldChar w:fldCharType="end"/>
    </w:r>
    <w:r w:rsidR="00950702">
      <w:tab/>
    </w:r>
    <w:r w:rsidR="00950702">
      <w:tab/>
    </w:r>
    <w:hyperlink r:id="rId1" w:history="1">
      <w:r w:rsidR="00950702">
        <w:rPr>
          <w:rStyle w:val="Hyperkobling"/>
        </w:rPr>
        <w:t>www.atl.no</w:t>
      </w:r>
    </w:hyperlink>
  </w:p>
  <w:p w14:paraId="7CB6678B" w14:textId="77777777" w:rsidR="00950702" w:rsidRDefault="009507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FFB7" w14:textId="77777777" w:rsidR="00BB2426" w:rsidRDefault="00BB2426">
      <w:pPr>
        <w:spacing w:after="0"/>
      </w:pPr>
      <w:r>
        <w:separator/>
      </w:r>
    </w:p>
  </w:footnote>
  <w:footnote w:type="continuationSeparator" w:id="0">
    <w:p w14:paraId="67828BA3" w14:textId="77777777" w:rsidR="00BB2426" w:rsidRDefault="00BB24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A2A8" w14:textId="77777777" w:rsidR="00980094" w:rsidRDefault="00980094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1B84CB" wp14:editId="7BC2341D">
          <wp:simplePos x="0" y="0"/>
          <wp:positionH relativeFrom="column">
            <wp:posOffset>4516755</wp:posOffset>
          </wp:positionH>
          <wp:positionV relativeFrom="paragraph">
            <wp:posOffset>-436245</wp:posOffset>
          </wp:positionV>
          <wp:extent cx="2295525" cy="932557"/>
          <wp:effectExtent l="0" t="0" r="0" b="0"/>
          <wp:wrapThrough wrapText="bothSides">
            <wp:wrapPolygon edited="0">
              <wp:start x="3705" y="6768"/>
              <wp:lineTo x="3107" y="7946"/>
              <wp:lineTo x="2629" y="10005"/>
              <wp:lineTo x="2749" y="14125"/>
              <wp:lineTo x="4063" y="14420"/>
              <wp:lineTo x="10277" y="15008"/>
              <wp:lineTo x="18523" y="15008"/>
              <wp:lineTo x="19001" y="12948"/>
              <wp:lineTo x="19001" y="11183"/>
              <wp:lineTo x="10397" y="8240"/>
              <wp:lineTo x="4900" y="6768"/>
              <wp:lineTo x="3705" y="6768"/>
            </wp:wrapPolygon>
          </wp:wrapThrough>
          <wp:docPr id="3" name="Bild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32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DF69A" w14:textId="77777777" w:rsidR="004330D4" w:rsidRDefault="004330D4">
    <w:pPr>
      <w:pStyle w:val="Topptekst"/>
    </w:pPr>
  </w:p>
  <w:p w14:paraId="4D1A372E" w14:textId="77777777" w:rsidR="004330D4" w:rsidRDefault="004330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531C" w14:textId="77777777" w:rsidR="00914AED" w:rsidRDefault="00914AE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4562A9A" wp14:editId="58AD4FB4">
          <wp:simplePos x="0" y="0"/>
          <wp:positionH relativeFrom="column">
            <wp:posOffset>5372735</wp:posOffset>
          </wp:positionH>
          <wp:positionV relativeFrom="paragraph">
            <wp:posOffset>-340360</wp:posOffset>
          </wp:positionV>
          <wp:extent cx="1130300" cy="1130300"/>
          <wp:effectExtent l="0" t="0" r="12700" b="12700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1" name="Bilde 1" descr="/Users/ck32/Documents/atl_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k32/Documents/atl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B50D6" w14:textId="77777777" w:rsidR="00914AED" w:rsidRDefault="00914A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A4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1" w15:restartNumberingAfterBreak="0">
    <w:nsid w:val="03435DE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0816735">
    <w:abstractNumId w:val="10"/>
  </w:num>
  <w:num w:numId="2" w16cid:durableId="832768534">
    <w:abstractNumId w:val="10"/>
  </w:num>
  <w:num w:numId="3" w16cid:durableId="241765093">
    <w:abstractNumId w:val="9"/>
  </w:num>
  <w:num w:numId="4" w16cid:durableId="383718663">
    <w:abstractNumId w:val="9"/>
  </w:num>
  <w:num w:numId="5" w16cid:durableId="1090659890">
    <w:abstractNumId w:val="8"/>
  </w:num>
  <w:num w:numId="6" w16cid:durableId="1957565131">
    <w:abstractNumId w:val="7"/>
  </w:num>
  <w:num w:numId="7" w16cid:durableId="114641994">
    <w:abstractNumId w:val="6"/>
  </w:num>
  <w:num w:numId="8" w16cid:durableId="1851291997">
    <w:abstractNumId w:val="5"/>
  </w:num>
  <w:num w:numId="9" w16cid:durableId="2096438770">
    <w:abstractNumId w:val="4"/>
  </w:num>
  <w:num w:numId="10" w16cid:durableId="1009021557">
    <w:abstractNumId w:val="3"/>
  </w:num>
  <w:num w:numId="11" w16cid:durableId="857081360">
    <w:abstractNumId w:val="2"/>
  </w:num>
  <w:num w:numId="12" w16cid:durableId="1161896728">
    <w:abstractNumId w:val="1"/>
  </w:num>
  <w:num w:numId="13" w16cid:durableId="1632662880">
    <w:abstractNumId w:val="12"/>
  </w:num>
  <w:num w:numId="14" w16cid:durableId="105320503">
    <w:abstractNumId w:val="14"/>
  </w:num>
  <w:num w:numId="15" w16cid:durableId="1016541986">
    <w:abstractNumId w:val="13"/>
  </w:num>
  <w:num w:numId="16" w16cid:durableId="707951294">
    <w:abstractNumId w:val="11"/>
  </w:num>
  <w:num w:numId="17" w16cid:durableId="195875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26"/>
    <w:rsid w:val="00017D8B"/>
    <w:rsid w:val="00034E97"/>
    <w:rsid w:val="00074EFB"/>
    <w:rsid w:val="000A1C0F"/>
    <w:rsid w:val="000D5AB1"/>
    <w:rsid w:val="002045EB"/>
    <w:rsid w:val="00251F08"/>
    <w:rsid w:val="00277BA5"/>
    <w:rsid w:val="002859E6"/>
    <w:rsid w:val="00293B83"/>
    <w:rsid w:val="00302A2C"/>
    <w:rsid w:val="00381669"/>
    <w:rsid w:val="003E11C4"/>
    <w:rsid w:val="004330D4"/>
    <w:rsid w:val="00497D41"/>
    <w:rsid w:val="0052105A"/>
    <w:rsid w:val="00533D55"/>
    <w:rsid w:val="00560FD7"/>
    <w:rsid w:val="005711C4"/>
    <w:rsid w:val="005757B2"/>
    <w:rsid w:val="00575A68"/>
    <w:rsid w:val="00595C66"/>
    <w:rsid w:val="0065403C"/>
    <w:rsid w:val="00673C35"/>
    <w:rsid w:val="00673E80"/>
    <w:rsid w:val="006A3CE7"/>
    <w:rsid w:val="00731C64"/>
    <w:rsid w:val="0076387D"/>
    <w:rsid w:val="00845937"/>
    <w:rsid w:val="008F15C5"/>
    <w:rsid w:val="00914AED"/>
    <w:rsid w:val="009268B7"/>
    <w:rsid w:val="00950702"/>
    <w:rsid w:val="00953E09"/>
    <w:rsid w:val="00965D17"/>
    <w:rsid w:val="0096656B"/>
    <w:rsid w:val="00980094"/>
    <w:rsid w:val="00A27383"/>
    <w:rsid w:val="00A538B7"/>
    <w:rsid w:val="00A736B0"/>
    <w:rsid w:val="00B1482E"/>
    <w:rsid w:val="00B4002F"/>
    <w:rsid w:val="00B502E5"/>
    <w:rsid w:val="00BB2426"/>
    <w:rsid w:val="00C153ED"/>
    <w:rsid w:val="00C550F1"/>
    <w:rsid w:val="00C83E3C"/>
    <w:rsid w:val="00C90FB1"/>
    <w:rsid w:val="00CF4369"/>
    <w:rsid w:val="00D02A74"/>
    <w:rsid w:val="00D307D4"/>
    <w:rsid w:val="00D905F1"/>
    <w:rsid w:val="00DE307E"/>
    <w:rsid w:val="00DF56DD"/>
    <w:rsid w:val="00DF724F"/>
    <w:rsid w:val="00E70BA8"/>
    <w:rsid w:val="00F34EEF"/>
    <w:rsid w:val="00F501C7"/>
    <w:rsid w:val="00F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893FC"/>
  <w15:chartTrackingRefBased/>
  <w15:docId w15:val="{9BA9DA5A-3AE3-4074-B7CC-02E41F7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b-NO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Overskrift1">
    <w:name w:val="heading 1"/>
    <w:basedOn w:val="Normal"/>
    <w:next w:val="Normal"/>
    <w:link w:val="Overskrift1Tegn"/>
    <w:uiPriority w:val="9"/>
    <w:qFormat/>
    <w:rsid w:val="00914AE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305C8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4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5C8F"/>
      <w:sz w:val="26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914AED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05C8F"/>
      <w:kern w:val="28"/>
      <w:sz w:val="56"/>
    </w:rPr>
  </w:style>
  <w:style w:type="character" w:customStyle="1" w:styleId="TittelTegn">
    <w:name w:val="Tittel Tegn"/>
    <w:basedOn w:val="Standardskriftforavsnitt"/>
    <w:link w:val="Tittel"/>
    <w:uiPriority w:val="1"/>
    <w:rsid w:val="00914AED"/>
    <w:rPr>
      <w:rFonts w:asciiTheme="majorHAnsi" w:eastAsiaTheme="majorEastAsia" w:hAnsiTheme="majorHAnsi" w:cstheme="majorBidi"/>
      <w:color w:val="305C8F"/>
      <w:kern w:val="28"/>
      <w:sz w:val="56"/>
    </w:rPr>
  </w:style>
  <w:style w:type="paragraph" w:styleId="Dato">
    <w:name w:val="Date"/>
    <w:basedOn w:val="Normal"/>
    <w:next w:val="Adresse"/>
    <w:link w:val="DatoTeg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oTegn">
    <w:name w:val="Dato Tegn"/>
    <w:basedOn w:val="Standardskriftforavsnitt"/>
    <w:link w:val="Dato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Normal"/>
    <w:next w:val="Innledendehilsen"/>
    <w:uiPriority w:val="3"/>
    <w:qFormat/>
    <w:rsid w:val="00965D17"/>
    <w:pPr>
      <w:spacing w:line="336" w:lineRule="auto"/>
      <w:contextualSpacing/>
    </w:pPr>
  </w:style>
  <w:style w:type="paragraph" w:styleId="Bunntekst">
    <w:name w:val="footer"/>
    <w:basedOn w:val="Normal"/>
    <w:link w:val="BunntekstTegn"/>
    <w:uiPriority w:val="99"/>
    <w:unhideWhenUsed/>
    <w:qFormat/>
    <w:rsid w:val="003E11C4"/>
    <w:pPr>
      <w:spacing w:after="0"/>
      <w:jc w:val="right"/>
    </w:pPr>
    <w:rPr>
      <w:rFonts w:eastAsiaTheme="minorEastAsia"/>
      <w:color w:val="305C8F"/>
    </w:rPr>
  </w:style>
  <w:style w:type="character" w:customStyle="1" w:styleId="BunntekstTegn">
    <w:name w:val="Bunntekst Tegn"/>
    <w:basedOn w:val="Standardskriftforavsnitt"/>
    <w:link w:val="Bunntekst"/>
    <w:uiPriority w:val="99"/>
    <w:rsid w:val="003E11C4"/>
    <w:rPr>
      <w:rFonts w:eastAsiaTheme="minorEastAsia"/>
      <w:color w:val="305C8F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Hilsen">
    <w:name w:val="Closing"/>
    <w:basedOn w:val="Normal"/>
    <w:next w:val="Normal"/>
    <w:link w:val="HilsenTeg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HilsenTegn">
    <w:name w:val="Hilsen Tegn"/>
    <w:basedOn w:val="Standardskriftforavsnitt"/>
    <w:link w:val="Hilsen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derskrift">
    <w:name w:val="Signature"/>
    <w:next w:val="Brdtekst"/>
    <w:link w:val="UnderskriftTegn"/>
    <w:uiPriority w:val="6"/>
    <w:unhideWhenUsed/>
    <w:qFormat/>
    <w:rsid w:val="00953E09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derskriftTegn">
    <w:name w:val="Underskrift Tegn"/>
    <w:basedOn w:val="Standardskriftforavsnitt"/>
    <w:link w:val="Underskrift"/>
    <w:uiPriority w:val="6"/>
    <w:rsid w:val="00953E09"/>
    <w:rPr>
      <w:b/>
      <w:bCs/>
      <w:color w:val="0D0D0D" w:themeColor="text1" w:themeTint="F2"/>
    </w:rPr>
  </w:style>
  <w:style w:type="paragraph" w:styleId="Topptekst">
    <w:name w:val="header"/>
    <w:basedOn w:val="Normal"/>
    <w:link w:val="TopptekstTeg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TopptekstTegn">
    <w:name w:val="Topptekst Tegn"/>
    <w:basedOn w:val="Standardskriftforavsnitt"/>
    <w:link w:val="Topptekst"/>
    <w:uiPriority w:val="99"/>
    <w:rsid w:val="000D5AB1"/>
    <w:rPr>
      <w:rFonts w:eastAsiaTheme="minorEastAsi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4AED"/>
    <w:rPr>
      <w:rFonts w:asciiTheme="majorHAnsi" w:eastAsiaTheme="majorEastAsia" w:hAnsiTheme="majorHAnsi" w:cstheme="majorBidi"/>
      <w:b/>
      <w:color w:val="305C8F"/>
      <w:sz w:val="24"/>
      <w:szCs w:val="32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ssholdertekst">
    <w:name w:val="Placeholder Text"/>
    <w:basedOn w:val="Standardskriftforavsnitt"/>
    <w:uiPriority w:val="99"/>
    <w:semiHidden/>
    <w:rsid w:val="00DF56DD"/>
    <w:rPr>
      <w:color w:val="3A3836" w:themeColor="background2" w:themeShade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F56DD"/>
    <w:rPr>
      <w:i/>
      <w:iCs/>
      <w:color w:val="2A7B88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kkteks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kobling">
    <w:name w:val="Hyperlink"/>
    <w:basedOn w:val="Standardskriftforavsnitt"/>
    <w:uiPriority w:val="99"/>
    <w:unhideWhenUsed/>
    <w:qFormat/>
    <w:rsid w:val="00950702"/>
    <w:rPr>
      <w:color w:val="305C8F"/>
      <w:u w:val="single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F56DD"/>
    <w:rPr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F56DD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36B0"/>
    <w:rPr>
      <w:sz w:val="22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F56DD"/>
    <w:rPr>
      <w:rFonts w:ascii="Segoe UI" w:hAnsi="Segoe UI" w:cs="Segoe UI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14AED"/>
    <w:rPr>
      <w:rFonts w:asciiTheme="majorHAnsi" w:eastAsiaTheme="majorEastAsia" w:hAnsiTheme="majorHAnsi" w:cstheme="majorBidi"/>
      <w:color w:val="305C8F"/>
      <w:sz w:val="26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6B0"/>
    <w:rPr>
      <w:rFonts w:ascii="Segoe UI" w:hAnsi="Segoe UI" w:cs="Segoe UI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36B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36B0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36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36B0"/>
    <w:rPr>
      <w:b/>
      <w:bCs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736B0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736B0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736B0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736B0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736B0"/>
    <w:rPr>
      <w:rFonts w:ascii="Consolas" w:hAnsi="Consolas"/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950702"/>
  </w:style>
  <w:style w:type="paragraph" w:customStyle="1" w:styleId="Stil1">
    <w:name w:val="Stil1"/>
    <w:basedOn w:val="Bunntekst"/>
    <w:qFormat/>
    <w:rsid w:val="004330D4"/>
    <w:pPr>
      <w:jc w:val="center"/>
    </w:pPr>
  </w:style>
  <w:style w:type="paragraph" w:customStyle="1" w:styleId="Underskrift2">
    <w:name w:val="Underskrift2"/>
    <w:basedOn w:val="Brdtekst"/>
    <w:next w:val="Normal"/>
    <w:qFormat/>
    <w:rsid w:val="00953E09"/>
  </w:style>
  <w:style w:type="paragraph" w:styleId="Brdtekst">
    <w:name w:val="Body Text"/>
    <w:basedOn w:val="Normal"/>
    <w:link w:val="BrdtekstTegn"/>
    <w:uiPriority w:val="99"/>
    <w:semiHidden/>
    <w:unhideWhenUsed/>
    <w:rsid w:val="00953E0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53E09"/>
  </w:style>
  <w:style w:type="character" w:styleId="Ulstomtale">
    <w:name w:val="Unresolved Mention"/>
    <w:basedOn w:val="Standardskriftforavsnitt"/>
    <w:uiPriority w:val="99"/>
    <w:rsid w:val="00017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sf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@ntsf.n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ntsf.n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l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tsf.n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tl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d\Visuell%20profil\Visuell%20profil%20&#8211;%20Norges%20Trafikkskoleforbund\Mal%20-%20Word\Brevmal%20-%20Norges%20Trafikkskoleforbund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- Norges Trafikkskoleforbund</Template>
  <TotalTime>187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Jannicke Johansen</dc:creator>
  <cp:keywords/>
  <dc:description/>
  <cp:lastModifiedBy>Jannicke Johansen</cp:lastModifiedBy>
  <cp:revision>3</cp:revision>
  <cp:lastPrinted>2023-02-13T12:43:00Z</cp:lastPrinted>
  <dcterms:created xsi:type="dcterms:W3CDTF">2023-02-13T09:40:00Z</dcterms:created>
  <dcterms:modified xsi:type="dcterms:W3CDTF">2023-02-13T12:47:00Z</dcterms:modified>
</cp:coreProperties>
</file>